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49" w:rsidRPr="00353612" w:rsidRDefault="006B080A" w:rsidP="003D6EB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373380</wp:posOffset>
                </wp:positionV>
                <wp:extent cx="6098540" cy="247650"/>
                <wp:effectExtent l="9525" t="9525" r="698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8F" w:rsidRPr="002F568F" w:rsidRDefault="002F568F" w:rsidP="002F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55pt;margin-top:29.4pt;width:480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SXKgIAAFE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">
                <v:textbox>
                  <w:txbxContent>
                    <w:p w:rsidR="002F568F" w:rsidRPr="002F568F" w:rsidRDefault="002F568F" w:rsidP="002F568F"/>
                  </w:txbxContent>
                </v:textbox>
              </v:shape>
            </w:pict>
          </mc:Fallback>
        </mc:AlternateContent>
      </w:r>
      <w:r w:rsidR="00476380" w:rsidRPr="00353612">
        <w:rPr>
          <w:rFonts w:cstheme="minorHAnsi"/>
          <w:b/>
          <w:bCs/>
          <w:sz w:val="32"/>
          <w:szCs w:val="32"/>
        </w:rPr>
        <w:t>OBRAZAC ZAHTJEVA ZA</w:t>
      </w:r>
      <w:r w:rsidR="00F25C43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476380" w:rsidRPr="00353612">
        <w:rPr>
          <w:rFonts w:cstheme="minorHAnsi"/>
          <w:b/>
          <w:bCs/>
          <w:sz w:val="32"/>
          <w:szCs w:val="32"/>
        </w:rPr>
        <w:t>SASTANAK SA REISU-L-ULEMOM</w:t>
      </w:r>
    </w:p>
    <w:p w:rsidR="003D6EB4" w:rsidRPr="00353612" w:rsidRDefault="003D6EB4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  <w:r w:rsidRPr="00353612">
        <w:rPr>
          <w:rFonts w:cstheme="minorHAnsi"/>
          <w:b/>
          <w:bCs/>
        </w:rPr>
        <w:t xml:space="preserve">Datum: </w:t>
      </w:r>
    </w:p>
    <w:p w:rsidR="003D6EB4" w:rsidRPr="00353612" w:rsidRDefault="003D6EB4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08183D" w:rsidP="003D6EB4">
      <w:pPr>
        <w:spacing w:after="0" w:line="240" w:lineRule="auto"/>
        <w:rPr>
          <w:rFonts w:cstheme="minorHAnsi"/>
          <w:b/>
          <w:bCs/>
        </w:rPr>
      </w:pPr>
      <w:r w:rsidRPr="00353612">
        <w:rPr>
          <w:rFonts w:cstheme="minorHAnsi"/>
          <w:b/>
          <w:bCs/>
        </w:rPr>
        <w:t>Podaci o p</w:t>
      </w:r>
      <w:r w:rsidR="00476380" w:rsidRPr="00353612">
        <w:rPr>
          <w:rFonts w:cstheme="minorHAnsi"/>
          <w:b/>
          <w:bCs/>
        </w:rPr>
        <w:t>odnosi</w:t>
      </w:r>
      <w:r w:rsidRPr="00353612">
        <w:rPr>
          <w:rFonts w:cstheme="minorHAnsi"/>
          <w:b/>
          <w:bCs/>
        </w:rPr>
        <w:t>o</w:t>
      </w:r>
      <w:r w:rsidR="00476380" w:rsidRPr="00353612">
        <w:rPr>
          <w:rFonts w:cstheme="minorHAnsi"/>
          <w:b/>
          <w:bCs/>
        </w:rPr>
        <w:t>c</w:t>
      </w:r>
      <w:r w:rsidRPr="00353612">
        <w:rPr>
          <w:rFonts w:cstheme="minorHAnsi"/>
          <w:b/>
          <w:bCs/>
        </w:rPr>
        <w:t>u</w:t>
      </w:r>
      <w:r w:rsidR="00476380" w:rsidRPr="00353612">
        <w:rPr>
          <w:rFonts w:cstheme="minorHAnsi"/>
          <w:b/>
          <w:bCs/>
        </w:rPr>
        <w:t xml:space="preserve"> zahtjeva</w:t>
      </w:r>
    </w:p>
    <w:p w:rsidR="003D6EB4" w:rsidRPr="00353612" w:rsidRDefault="006B080A" w:rsidP="003D6EB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114935</wp:posOffset>
                </wp:positionV>
                <wp:extent cx="5755640" cy="247650"/>
                <wp:effectExtent l="9525" t="5080" r="6985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8F" w:rsidRPr="002F568F" w:rsidRDefault="002F568F" w:rsidP="002F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.55pt;margin-top:9.05pt;width:453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">
                <v:textbox>
                  <w:txbxContent>
                    <w:p w:rsidR="002F568F" w:rsidRPr="002F568F" w:rsidRDefault="002F568F" w:rsidP="002F568F"/>
                  </w:txbxContent>
                </v:textbox>
              </v:shape>
            </w:pict>
          </mc:Fallback>
        </mc:AlternateContent>
      </w:r>
    </w:p>
    <w:p w:rsidR="00476380" w:rsidRDefault="00476380" w:rsidP="003D6EB4">
      <w:pPr>
        <w:spacing w:after="0" w:line="240" w:lineRule="auto"/>
        <w:rPr>
          <w:rFonts w:cstheme="minorHAnsi"/>
          <w:b/>
          <w:bCs/>
        </w:rPr>
      </w:pPr>
      <w:r w:rsidRPr="00353612">
        <w:rPr>
          <w:rFonts w:cstheme="minorHAnsi"/>
          <w:b/>
          <w:bCs/>
        </w:rPr>
        <w:t>Ime i prezime:</w:t>
      </w:r>
    </w:p>
    <w:p w:rsidR="003126BB" w:rsidRDefault="006B080A" w:rsidP="003D6EB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121285</wp:posOffset>
                </wp:positionV>
                <wp:extent cx="5469890" cy="247650"/>
                <wp:effectExtent l="9525" t="9525" r="698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BB" w:rsidRPr="002F568F" w:rsidRDefault="003126BB" w:rsidP="00312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89.05pt;margin-top:9.55pt;width:430.7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OkLAIAAFg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">
                <v:textbox>
                  <w:txbxContent>
                    <w:p w:rsidR="003126BB" w:rsidRPr="002F568F" w:rsidRDefault="003126BB" w:rsidP="003126BB"/>
                  </w:txbxContent>
                </v:textbox>
              </v:shape>
            </w:pict>
          </mc:Fallback>
        </mc:AlternateContent>
      </w:r>
    </w:p>
    <w:p w:rsidR="003126BB" w:rsidRPr="00353612" w:rsidRDefault="003126BB" w:rsidP="003D6EB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Institucija/pozicija:</w:t>
      </w:r>
    </w:p>
    <w:p w:rsidR="003D6EB4" w:rsidRPr="00353612" w:rsidRDefault="006B080A" w:rsidP="003D6EB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132715</wp:posOffset>
                </wp:positionV>
                <wp:extent cx="2745740" cy="247650"/>
                <wp:effectExtent l="9525" t="9525" r="6985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BB" w:rsidRPr="002F568F" w:rsidRDefault="003126BB" w:rsidP="00312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03.55pt;margin-top:10.45pt;width:216.2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">
                <v:textbox>
                  <w:txbxContent>
                    <w:p w:rsidR="003126BB" w:rsidRPr="002F568F" w:rsidRDefault="003126BB" w:rsidP="003126BB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132715</wp:posOffset>
                </wp:positionV>
                <wp:extent cx="2805430" cy="247650"/>
                <wp:effectExtent l="13970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8F" w:rsidRPr="002F568F" w:rsidRDefault="002F568F" w:rsidP="002F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.65pt;margin-top:10.45pt;width:220.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akLQIAAFcEAAAOAAAAZHJzL2Uyb0RvYy54bWysVNtu2zAMfR+wfxD0vtjxnD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">
                <v:textbox>
                  <w:txbxContent>
                    <w:p w:rsidR="002F568F" w:rsidRPr="002F568F" w:rsidRDefault="002F568F" w:rsidP="002F568F"/>
                  </w:txbxContent>
                </v:textbox>
              </v:shape>
            </w:pict>
          </mc:Fallback>
        </mc:AlternateContent>
      </w:r>
    </w:p>
    <w:p w:rsidR="00476380" w:rsidRDefault="006B080A" w:rsidP="003D6EB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296545</wp:posOffset>
                </wp:positionV>
                <wp:extent cx="6046470" cy="247650"/>
                <wp:effectExtent l="13970" t="10795" r="6985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8F" w:rsidRPr="002F568F" w:rsidRDefault="002F568F" w:rsidP="002F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3.65pt;margin-top:23.35pt;width:476.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">
                <v:textbox>
                  <w:txbxContent>
                    <w:p w:rsidR="002F568F" w:rsidRPr="002F568F" w:rsidRDefault="002F568F" w:rsidP="002F568F"/>
                  </w:txbxContent>
                </v:textbox>
              </v:shape>
            </w:pict>
          </mc:Fallback>
        </mc:AlternateContent>
      </w:r>
      <w:r w:rsidR="00476380" w:rsidRPr="00353612">
        <w:rPr>
          <w:rFonts w:cstheme="minorHAnsi"/>
          <w:b/>
          <w:bCs/>
        </w:rPr>
        <w:t xml:space="preserve">Adresa: </w:t>
      </w:r>
      <w:r w:rsidR="003126BB">
        <w:rPr>
          <w:rFonts w:cstheme="minorHAnsi"/>
          <w:b/>
          <w:bCs/>
        </w:rPr>
        <w:tab/>
      </w:r>
      <w:r w:rsidR="003126BB">
        <w:rPr>
          <w:rFonts w:cstheme="minorHAnsi"/>
          <w:b/>
          <w:bCs/>
        </w:rPr>
        <w:tab/>
      </w:r>
      <w:r w:rsidR="003126BB">
        <w:rPr>
          <w:rFonts w:cstheme="minorHAnsi"/>
          <w:b/>
          <w:bCs/>
        </w:rPr>
        <w:tab/>
      </w:r>
      <w:r w:rsidR="003126BB">
        <w:rPr>
          <w:rFonts w:cstheme="minorHAnsi"/>
          <w:b/>
          <w:bCs/>
        </w:rPr>
        <w:tab/>
      </w:r>
      <w:r w:rsidR="003126BB">
        <w:rPr>
          <w:rFonts w:cstheme="minorHAnsi"/>
          <w:b/>
          <w:bCs/>
        </w:rPr>
        <w:tab/>
      </w:r>
      <w:r w:rsidR="003126BB">
        <w:rPr>
          <w:rFonts w:cstheme="minorHAnsi"/>
          <w:b/>
          <w:bCs/>
        </w:rPr>
        <w:tab/>
        <w:t xml:space="preserve">         E-mail:</w:t>
      </w:r>
    </w:p>
    <w:p w:rsidR="003126BB" w:rsidRDefault="003126BB" w:rsidP="003D6EB4">
      <w:pPr>
        <w:spacing w:after="0" w:line="240" w:lineRule="auto"/>
        <w:rPr>
          <w:rFonts w:cstheme="minorHAnsi"/>
          <w:b/>
          <w:bCs/>
        </w:rPr>
      </w:pPr>
    </w:p>
    <w:p w:rsidR="003D6EB4" w:rsidRDefault="00476380" w:rsidP="00731ACA">
      <w:pPr>
        <w:spacing w:after="0" w:line="240" w:lineRule="auto"/>
        <w:rPr>
          <w:rFonts w:cstheme="minorHAnsi"/>
          <w:b/>
          <w:bCs/>
          <w:noProof/>
          <w:lang w:eastAsia="bs-Latn-BA"/>
        </w:rPr>
      </w:pPr>
      <w:r w:rsidRPr="00353612">
        <w:rPr>
          <w:rFonts w:cstheme="minorHAnsi"/>
          <w:b/>
          <w:bCs/>
        </w:rPr>
        <w:t>Telefon:</w:t>
      </w:r>
      <w:r w:rsidR="002F568F" w:rsidRPr="00353612">
        <w:rPr>
          <w:rFonts w:cstheme="minorHAnsi"/>
          <w:b/>
          <w:bCs/>
          <w:noProof/>
          <w:lang w:eastAsia="bs-Latn-BA"/>
        </w:rPr>
        <w:t xml:space="preserve"> </w:t>
      </w:r>
    </w:p>
    <w:p w:rsidR="00731ACA" w:rsidRDefault="00731ACA" w:rsidP="00731ACA">
      <w:pPr>
        <w:spacing w:after="0" w:line="240" w:lineRule="auto"/>
        <w:rPr>
          <w:rFonts w:cstheme="minorHAnsi"/>
          <w:b/>
          <w:bCs/>
          <w:noProof/>
          <w:lang w:eastAsia="bs-Latn-BA"/>
        </w:rPr>
      </w:pPr>
    </w:p>
    <w:p w:rsidR="003126BB" w:rsidRDefault="003126BB" w:rsidP="003126B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Ko je u pratnji</w:t>
      </w:r>
      <w:r w:rsidRPr="00353612">
        <w:rPr>
          <w:rFonts w:cstheme="minorHAnsi"/>
          <w:b/>
          <w:bCs/>
        </w:rPr>
        <w:t xml:space="preserve">: </w:t>
      </w:r>
    </w:p>
    <w:p w:rsidR="003126BB" w:rsidRDefault="006B080A" w:rsidP="003126B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6595745" cy="942975"/>
                <wp:effectExtent l="7620" t="7620" r="698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  <w:p w:rsidR="003126BB" w:rsidRDefault="003126BB" w:rsidP="00312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.4pt;margin-top:3.25pt;width:519.3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">
                <v:textbox>
                  <w:txbxContent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  <w:p w:rsidR="003126BB" w:rsidRDefault="003126BB" w:rsidP="003126BB"/>
                  </w:txbxContent>
                </v:textbox>
              </v:shape>
            </w:pict>
          </mc:Fallback>
        </mc:AlternateContent>
      </w:r>
    </w:p>
    <w:p w:rsidR="003126BB" w:rsidRPr="00353612" w:rsidRDefault="003126BB" w:rsidP="003126BB">
      <w:pPr>
        <w:spacing w:after="0" w:line="240" w:lineRule="auto"/>
        <w:rPr>
          <w:rFonts w:cstheme="minorHAnsi"/>
          <w:b/>
          <w:bCs/>
        </w:rPr>
      </w:pPr>
    </w:p>
    <w:p w:rsidR="003126BB" w:rsidRPr="00353612" w:rsidRDefault="003126BB" w:rsidP="003126BB">
      <w:pPr>
        <w:spacing w:after="0" w:line="240" w:lineRule="auto"/>
        <w:rPr>
          <w:rFonts w:cstheme="minorHAnsi"/>
          <w:b/>
          <w:bCs/>
        </w:rPr>
      </w:pPr>
    </w:p>
    <w:p w:rsidR="003126BB" w:rsidRPr="00353612" w:rsidRDefault="003126BB" w:rsidP="003126BB">
      <w:pPr>
        <w:spacing w:after="0" w:line="240" w:lineRule="auto"/>
        <w:rPr>
          <w:rFonts w:cstheme="minorHAnsi"/>
          <w:b/>
          <w:bCs/>
        </w:rPr>
      </w:pPr>
    </w:p>
    <w:p w:rsidR="003126BB" w:rsidRDefault="003126BB" w:rsidP="003126BB">
      <w:pPr>
        <w:spacing w:after="0" w:line="240" w:lineRule="auto"/>
        <w:rPr>
          <w:rFonts w:cstheme="minorHAnsi"/>
          <w:b/>
          <w:bCs/>
        </w:rPr>
      </w:pPr>
    </w:p>
    <w:p w:rsidR="003126BB" w:rsidRDefault="003126BB" w:rsidP="003126BB">
      <w:pPr>
        <w:spacing w:after="0" w:line="240" w:lineRule="auto"/>
        <w:rPr>
          <w:rFonts w:cstheme="minorHAnsi"/>
          <w:b/>
          <w:bCs/>
        </w:rPr>
      </w:pPr>
    </w:p>
    <w:p w:rsidR="003126BB" w:rsidRDefault="003126BB" w:rsidP="00731ACA">
      <w:pPr>
        <w:spacing w:after="0" w:line="240" w:lineRule="auto"/>
        <w:rPr>
          <w:rFonts w:cstheme="minorHAnsi"/>
          <w:b/>
          <w:bCs/>
          <w:noProof/>
          <w:lang w:eastAsia="bs-Latn-BA"/>
        </w:rPr>
      </w:pPr>
    </w:p>
    <w:p w:rsidR="00476380" w:rsidRPr="00353612" w:rsidRDefault="00476380" w:rsidP="00731ACA">
      <w:pPr>
        <w:spacing w:after="0" w:line="240" w:lineRule="auto"/>
        <w:rPr>
          <w:rFonts w:cstheme="minorHAnsi"/>
          <w:b/>
          <w:bCs/>
        </w:rPr>
      </w:pPr>
      <w:r w:rsidRPr="00353612">
        <w:rPr>
          <w:rFonts w:cstheme="minorHAnsi"/>
          <w:b/>
          <w:bCs/>
        </w:rPr>
        <w:t xml:space="preserve">Tema </w:t>
      </w:r>
      <w:r w:rsidR="00731ACA">
        <w:rPr>
          <w:rFonts w:cstheme="minorHAnsi"/>
          <w:b/>
          <w:bCs/>
        </w:rPr>
        <w:t>sastanka</w:t>
      </w:r>
      <w:r w:rsidRPr="00353612">
        <w:rPr>
          <w:rFonts w:cstheme="minorHAnsi"/>
          <w:b/>
          <w:bCs/>
        </w:rPr>
        <w:t>:</w:t>
      </w:r>
      <w:r w:rsidR="002F568F" w:rsidRPr="00353612">
        <w:rPr>
          <w:rFonts w:cstheme="minorHAnsi"/>
          <w:b/>
          <w:bCs/>
        </w:rPr>
        <w:t xml:space="preserve"> </w:t>
      </w:r>
    </w:p>
    <w:p w:rsidR="00476380" w:rsidRPr="00353612" w:rsidRDefault="006B080A" w:rsidP="003D6EB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6595745" cy="4029710"/>
                <wp:effectExtent l="7620" t="8890" r="698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402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8F" w:rsidRDefault="002F568F" w:rsidP="002F568F"/>
                          <w:p w:rsidR="002F568F" w:rsidRDefault="002F568F" w:rsidP="002F568F"/>
                          <w:p w:rsidR="002F568F" w:rsidRDefault="002F568F" w:rsidP="002F568F"/>
                          <w:p w:rsidR="002F568F" w:rsidRDefault="002F568F" w:rsidP="002F568F"/>
                          <w:p w:rsidR="002F568F" w:rsidRDefault="002F568F" w:rsidP="002F568F"/>
                          <w:p w:rsidR="002F568F" w:rsidRDefault="002F568F" w:rsidP="002F568F"/>
                          <w:p w:rsidR="002F568F" w:rsidRDefault="002F568F" w:rsidP="002F568F"/>
                          <w:p w:rsidR="002F568F" w:rsidRDefault="002F568F" w:rsidP="002F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4pt;margin-top:4.65pt;width:519.35pt;height:3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zdLwIAAFg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">
                <v:textbox>
                  <w:txbxContent>
                    <w:p w:rsidR="002F568F" w:rsidRDefault="002F568F" w:rsidP="002F568F"/>
                    <w:p w:rsidR="002F568F" w:rsidRDefault="002F568F" w:rsidP="002F568F"/>
                    <w:p w:rsidR="002F568F" w:rsidRDefault="002F568F" w:rsidP="002F568F"/>
                    <w:p w:rsidR="002F568F" w:rsidRDefault="002F568F" w:rsidP="002F568F"/>
                    <w:p w:rsidR="002F568F" w:rsidRDefault="002F568F" w:rsidP="002F568F"/>
                    <w:p w:rsidR="002F568F" w:rsidRDefault="002F568F" w:rsidP="002F568F"/>
                    <w:p w:rsidR="002F568F" w:rsidRDefault="002F568F" w:rsidP="002F568F"/>
                    <w:p w:rsidR="002F568F" w:rsidRDefault="002F568F" w:rsidP="002F568F"/>
                  </w:txbxContent>
                </v:textbox>
              </v:shape>
            </w:pict>
          </mc:Fallback>
        </mc:AlternateContent>
      </w: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  <w:r w:rsidRPr="00353612">
        <w:rPr>
          <w:rFonts w:cstheme="minorHAnsi"/>
          <w:b/>
          <w:bCs/>
        </w:rPr>
        <w:t>Ko prisustvuje sastanku (navesti precizno ime i prezime):</w:t>
      </w: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  <w:r w:rsidRPr="00353612">
        <w:rPr>
          <w:rFonts w:cstheme="minorHAnsi"/>
          <w:b/>
          <w:bCs/>
        </w:rPr>
        <w:t>Prilozi (upisati):</w:t>
      </w:r>
    </w:p>
    <w:p w:rsidR="00476380" w:rsidRPr="00353612" w:rsidRDefault="00476380" w:rsidP="003D6EB4">
      <w:pPr>
        <w:spacing w:after="0" w:line="240" w:lineRule="auto"/>
        <w:rPr>
          <w:rFonts w:cstheme="minorHAnsi"/>
          <w:b/>
          <w:bCs/>
        </w:rPr>
      </w:pPr>
    </w:p>
    <w:p w:rsidR="002F568F" w:rsidRPr="00353612" w:rsidRDefault="002F568F" w:rsidP="003D6EB4">
      <w:pPr>
        <w:spacing w:after="0" w:line="240" w:lineRule="auto"/>
        <w:rPr>
          <w:rFonts w:cstheme="minorHAnsi"/>
          <w:b/>
          <w:bCs/>
        </w:rPr>
      </w:pPr>
    </w:p>
    <w:p w:rsidR="002F568F" w:rsidRPr="00353612" w:rsidRDefault="002F568F" w:rsidP="003D6EB4">
      <w:pPr>
        <w:spacing w:after="0" w:line="240" w:lineRule="auto"/>
        <w:rPr>
          <w:rFonts w:cstheme="minorHAnsi"/>
          <w:b/>
          <w:bCs/>
        </w:rPr>
      </w:pPr>
    </w:p>
    <w:p w:rsidR="003D6EB4" w:rsidRPr="00353612" w:rsidRDefault="003D6EB4" w:rsidP="003D6EB4">
      <w:pPr>
        <w:spacing w:after="0" w:line="240" w:lineRule="auto"/>
        <w:rPr>
          <w:rFonts w:cstheme="minorHAnsi"/>
          <w:b/>
          <w:bCs/>
        </w:rPr>
      </w:pPr>
    </w:p>
    <w:p w:rsidR="003D6EB4" w:rsidRPr="00353612" w:rsidRDefault="003D6EB4" w:rsidP="003D6EB4">
      <w:pPr>
        <w:spacing w:after="0" w:line="240" w:lineRule="auto"/>
        <w:rPr>
          <w:rFonts w:cstheme="minorHAnsi"/>
          <w:b/>
          <w:bCs/>
        </w:rPr>
      </w:pPr>
    </w:p>
    <w:p w:rsidR="003D6EB4" w:rsidRPr="00353612" w:rsidRDefault="003D6EB4" w:rsidP="003D6EB4">
      <w:pPr>
        <w:spacing w:after="0" w:line="240" w:lineRule="auto"/>
        <w:rPr>
          <w:rFonts w:cstheme="minorHAnsi"/>
          <w:b/>
          <w:bCs/>
        </w:rPr>
      </w:pPr>
    </w:p>
    <w:p w:rsidR="00731ACA" w:rsidRDefault="00731ACA" w:rsidP="00731ACA">
      <w:pPr>
        <w:spacing w:after="0" w:line="240" w:lineRule="auto"/>
        <w:rPr>
          <w:rFonts w:cstheme="minorHAnsi"/>
          <w:b/>
          <w:bCs/>
        </w:rPr>
      </w:pPr>
    </w:p>
    <w:p w:rsidR="003D6EB4" w:rsidRPr="00353612" w:rsidRDefault="00731ACA" w:rsidP="00731A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Prilozi:</w:t>
      </w:r>
      <w:r w:rsidR="003D6EB4" w:rsidRPr="00353612">
        <w:rPr>
          <w:rFonts w:cstheme="minorHAnsi"/>
          <w:b/>
          <w:bCs/>
        </w:rPr>
        <w:t xml:space="preserve">         </w:t>
      </w:r>
    </w:p>
    <w:p w:rsidR="00731ACA" w:rsidRDefault="006B080A" w:rsidP="003D6EB4">
      <w:pPr>
        <w:spacing w:after="0" w:line="240" w:lineRule="auto"/>
        <w:ind w:left="2832" w:firstLine="708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595745" cy="676275"/>
                <wp:effectExtent l="7620" t="11430" r="6985" b="76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CA" w:rsidRDefault="00731ACA" w:rsidP="00731ACA">
                            <w:bookmarkStart w:id="0" w:name="_GoBack"/>
                            <w:bookmarkEnd w:id="0"/>
                          </w:p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  <w:p w:rsidR="00731ACA" w:rsidRDefault="00731ACA" w:rsidP="00731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.4pt;margin-top:.75pt;width:519.3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">
                <v:textbox>
                  <w:txbxContent>
                    <w:p w:rsidR="00731ACA" w:rsidRDefault="00731ACA" w:rsidP="00731ACA">
                      <w:bookmarkStart w:id="1" w:name="_GoBack"/>
                      <w:bookmarkEnd w:id="1"/>
                    </w:p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  <w:p w:rsidR="00731ACA" w:rsidRDefault="00731ACA" w:rsidP="00731ACA"/>
                  </w:txbxContent>
                </v:textbox>
              </v:shape>
            </w:pict>
          </mc:Fallback>
        </mc:AlternateContent>
      </w:r>
    </w:p>
    <w:p w:rsidR="00731ACA" w:rsidRDefault="00731ACA" w:rsidP="003D6EB4">
      <w:pPr>
        <w:spacing w:after="0" w:line="240" w:lineRule="auto"/>
        <w:ind w:left="2832" w:firstLine="708"/>
        <w:rPr>
          <w:rFonts w:cstheme="minorHAnsi"/>
          <w:b/>
          <w:bCs/>
        </w:rPr>
      </w:pPr>
    </w:p>
    <w:p w:rsidR="00731ACA" w:rsidRDefault="00731ACA" w:rsidP="003D6EB4">
      <w:pPr>
        <w:spacing w:after="0" w:line="240" w:lineRule="auto"/>
        <w:ind w:left="2832" w:firstLine="708"/>
        <w:rPr>
          <w:rFonts w:cstheme="minorHAnsi"/>
          <w:b/>
          <w:bCs/>
        </w:rPr>
      </w:pPr>
    </w:p>
    <w:p w:rsidR="00731ACA" w:rsidRDefault="003D6EB4" w:rsidP="00731ACA">
      <w:pPr>
        <w:spacing w:after="0" w:line="240" w:lineRule="auto"/>
        <w:ind w:left="2832" w:firstLine="708"/>
        <w:rPr>
          <w:rFonts w:cstheme="minorHAnsi"/>
          <w:b/>
          <w:bCs/>
        </w:rPr>
      </w:pPr>
      <w:r w:rsidRPr="00353612">
        <w:rPr>
          <w:rFonts w:cstheme="minorHAnsi"/>
          <w:b/>
          <w:bCs/>
        </w:rPr>
        <w:t xml:space="preserve">  </w:t>
      </w:r>
    </w:p>
    <w:p w:rsidR="003126BB" w:rsidRDefault="003126BB" w:rsidP="00731ACA">
      <w:pPr>
        <w:spacing w:after="0" w:line="240" w:lineRule="auto"/>
        <w:ind w:left="2832" w:firstLine="708"/>
        <w:rPr>
          <w:rFonts w:cstheme="minorHAnsi"/>
          <w:b/>
          <w:bCs/>
        </w:rPr>
      </w:pPr>
    </w:p>
    <w:p w:rsidR="00731ACA" w:rsidRDefault="006B080A" w:rsidP="00731ACA">
      <w:pPr>
        <w:spacing w:after="0" w:line="240" w:lineRule="auto"/>
        <w:ind w:left="2832" w:firstLine="708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41275</wp:posOffset>
                </wp:positionV>
                <wp:extent cx="3164205" cy="443230"/>
                <wp:effectExtent l="10160" t="10160" r="6985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B4" w:rsidRDefault="003D6EB4" w:rsidP="003D6EB4"/>
                          <w:p w:rsidR="003D6EB4" w:rsidRDefault="003D6EB4" w:rsidP="003D6EB4"/>
                          <w:p w:rsidR="003D6EB4" w:rsidRDefault="003D6EB4" w:rsidP="003D6EB4"/>
                          <w:p w:rsidR="003D6EB4" w:rsidRDefault="003D6EB4" w:rsidP="003D6EB4"/>
                          <w:p w:rsidR="003D6EB4" w:rsidRDefault="003D6EB4" w:rsidP="003D6EB4"/>
                          <w:p w:rsidR="003D6EB4" w:rsidRDefault="003D6EB4" w:rsidP="003D6EB4"/>
                          <w:p w:rsidR="003D6EB4" w:rsidRDefault="003D6EB4" w:rsidP="003D6EB4"/>
                          <w:p w:rsidR="003D6EB4" w:rsidRDefault="003D6EB4" w:rsidP="003D6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66.1pt;margin-top:3.25pt;width:249.15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">
                <v:textbox>
                  <w:txbxContent>
                    <w:p w:rsidR="003D6EB4" w:rsidRDefault="003D6EB4" w:rsidP="003D6EB4"/>
                    <w:p w:rsidR="003D6EB4" w:rsidRDefault="003D6EB4" w:rsidP="003D6EB4"/>
                    <w:p w:rsidR="003D6EB4" w:rsidRDefault="003D6EB4" w:rsidP="003D6EB4"/>
                    <w:p w:rsidR="003D6EB4" w:rsidRDefault="003D6EB4" w:rsidP="003D6EB4"/>
                    <w:p w:rsidR="003D6EB4" w:rsidRDefault="003D6EB4" w:rsidP="003D6EB4"/>
                    <w:p w:rsidR="003D6EB4" w:rsidRDefault="003D6EB4" w:rsidP="003D6EB4"/>
                    <w:p w:rsidR="003D6EB4" w:rsidRDefault="003D6EB4" w:rsidP="003D6EB4"/>
                    <w:p w:rsidR="003D6EB4" w:rsidRDefault="003D6EB4" w:rsidP="003D6EB4"/>
                  </w:txbxContent>
                </v:textbox>
              </v:shape>
            </w:pict>
          </mc:Fallback>
        </mc:AlternateContent>
      </w:r>
      <w:r w:rsidR="003D6EB4" w:rsidRPr="00353612">
        <w:rPr>
          <w:rFonts w:cstheme="minorHAnsi"/>
          <w:b/>
          <w:bCs/>
        </w:rPr>
        <w:t>Potpis podnosioca:</w:t>
      </w:r>
    </w:p>
    <w:p w:rsidR="003126BB" w:rsidRDefault="003126BB" w:rsidP="003D6EB4">
      <w:pPr>
        <w:spacing w:after="0" w:line="240" w:lineRule="auto"/>
        <w:rPr>
          <w:rFonts w:cstheme="minorHAnsi"/>
          <w:b/>
          <w:bCs/>
        </w:rPr>
      </w:pPr>
    </w:p>
    <w:sectPr w:rsidR="003126BB" w:rsidSect="00731ACA">
      <w:pgSz w:w="11906" w:h="16838"/>
      <w:pgMar w:top="567" w:right="707" w:bottom="567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69" w:rsidRDefault="00026769" w:rsidP="00731ACA">
      <w:pPr>
        <w:spacing w:after="0" w:line="240" w:lineRule="auto"/>
      </w:pPr>
      <w:r>
        <w:separator/>
      </w:r>
    </w:p>
  </w:endnote>
  <w:endnote w:type="continuationSeparator" w:id="0">
    <w:p w:rsidR="00026769" w:rsidRDefault="00026769" w:rsidP="007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69" w:rsidRDefault="00026769" w:rsidP="00731ACA">
      <w:pPr>
        <w:spacing w:after="0" w:line="240" w:lineRule="auto"/>
      </w:pPr>
      <w:r>
        <w:separator/>
      </w:r>
    </w:p>
  </w:footnote>
  <w:footnote w:type="continuationSeparator" w:id="0">
    <w:p w:rsidR="00026769" w:rsidRDefault="00026769" w:rsidP="00731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033A1"/>
    <w:rsid w:val="00012412"/>
    <w:rsid w:val="00016B55"/>
    <w:rsid w:val="00026769"/>
    <w:rsid w:val="0008183D"/>
    <w:rsid w:val="00082CCD"/>
    <w:rsid w:val="001942B3"/>
    <w:rsid w:val="001D4911"/>
    <w:rsid w:val="002723FF"/>
    <w:rsid w:val="002D3B84"/>
    <w:rsid w:val="002F568F"/>
    <w:rsid w:val="003126BB"/>
    <w:rsid w:val="00353612"/>
    <w:rsid w:val="003D6EB4"/>
    <w:rsid w:val="003D7345"/>
    <w:rsid w:val="004000A9"/>
    <w:rsid w:val="00415DB2"/>
    <w:rsid w:val="00456320"/>
    <w:rsid w:val="00476380"/>
    <w:rsid w:val="004F125D"/>
    <w:rsid w:val="004F2A85"/>
    <w:rsid w:val="005307FD"/>
    <w:rsid w:val="00571422"/>
    <w:rsid w:val="005772C9"/>
    <w:rsid w:val="005D3464"/>
    <w:rsid w:val="005E72D1"/>
    <w:rsid w:val="0060442F"/>
    <w:rsid w:val="00621733"/>
    <w:rsid w:val="00624FC1"/>
    <w:rsid w:val="006446A8"/>
    <w:rsid w:val="00653454"/>
    <w:rsid w:val="0065600A"/>
    <w:rsid w:val="006879B8"/>
    <w:rsid w:val="006B080A"/>
    <w:rsid w:val="006C1819"/>
    <w:rsid w:val="006C7BD5"/>
    <w:rsid w:val="006E4D83"/>
    <w:rsid w:val="00704179"/>
    <w:rsid w:val="00731ACA"/>
    <w:rsid w:val="00751F49"/>
    <w:rsid w:val="00752AE2"/>
    <w:rsid w:val="008225E2"/>
    <w:rsid w:val="008A3B86"/>
    <w:rsid w:val="008D4C98"/>
    <w:rsid w:val="00952AAF"/>
    <w:rsid w:val="00952C02"/>
    <w:rsid w:val="009C118D"/>
    <w:rsid w:val="009F06DA"/>
    <w:rsid w:val="00A3535B"/>
    <w:rsid w:val="00A4166E"/>
    <w:rsid w:val="00AB5A7D"/>
    <w:rsid w:val="00B00596"/>
    <w:rsid w:val="00B13A99"/>
    <w:rsid w:val="00B26E1A"/>
    <w:rsid w:val="00B45C65"/>
    <w:rsid w:val="00B753E7"/>
    <w:rsid w:val="00BD2124"/>
    <w:rsid w:val="00BE43A9"/>
    <w:rsid w:val="00C10453"/>
    <w:rsid w:val="00C45B01"/>
    <w:rsid w:val="00C45D03"/>
    <w:rsid w:val="00CA5C98"/>
    <w:rsid w:val="00CD0755"/>
    <w:rsid w:val="00CE693C"/>
    <w:rsid w:val="00CF2360"/>
    <w:rsid w:val="00D46EB2"/>
    <w:rsid w:val="00D52F4E"/>
    <w:rsid w:val="00DA2B39"/>
    <w:rsid w:val="00DD7B1B"/>
    <w:rsid w:val="00E216C5"/>
    <w:rsid w:val="00E2184F"/>
    <w:rsid w:val="00E54480"/>
    <w:rsid w:val="00E76C32"/>
    <w:rsid w:val="00E806A1"/>
    <w:rsid w:val="00F04EAD"/>
    <w:rsid w:val="00F159FA"/>
    <w:rsid w:val="00F25C43"/>
    <w:rsid w:val="00F311AE"/>
    <w:rsid w:val="00F429A5"/>
    <w:rsid w:val="00FD05F1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6248-7CB3-4D5D-940B-6E7B1B77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CA"/>
  </w:style>
  <w:style w:type="paragraph" w:styleId="Footer">
    <w:name w:val="footer"/>
    <w:basedOn w:val="Normal"/>
    <w:link w:val="FooterChar"/>
    <w:uiPriority w:val="99"/>
    <w:unhideWhenUsed/>
    <w:rsid w:val="007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\Desktop\OBRAZAC%20ZAHTJEVA%20ZASASTANAK%20SA%20REI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ZAHTJEVA ZASASTANAK SA REISU.dotx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Halilovic</dc:creator>
  <cp:lastModifiedBy>Armin_C</cp:lastModifiedBy>
  <cp:revision>2</cp:revision>
  <cp:lastPrinted>2016-03-07T09:30:00Z</cp:lastPrinted>
  <dcterms:created xsi:type="dcterms:W3CDTF">2016-05-27T10:03:00Z</dcterms:created>
  <dcterms:modified xsi:type="dcterms:W3CDTF">2016-05-27T10:03:00Z</dcterms:modified>
</cp:coreProperties>
</file>